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65F2" w14:textId="77777777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Dear [Donor Name or Organization Name],</w:t>
      </w:r>
    </w:p>
    <w:p w14:paraId="3540B487" w14:textId="77777777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First paragraph: State the purpose of your letter.</w:t>
      </w:r>
    </w:p>
    <w:p w14:paraId="0E5A810D" w14:textId="77777777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I am writing to express my sincere gratitude to you for making the [Name of Scholarship] possible. I was thrilled to learn of my selection for this honor, and I am deeply appreciative of your support.</w:t>
      </w:r>
    </w:p>
    <w:p w14:paraId="411599AD" w14:textId="77777777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Second paragraph: Share a little about yourself and indicate why the scholarship is important.</w:t>
      </w:r>
    </w:p>
    <w:p w14:paraId="74B56666" w14:textId="0B8A6608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 xml:space="preserve">I am a sophomore with an education major; I hope to become an elementary school teacher upon graduating from </w:t>
      </w:r>
      <w:r w:rsidR="00411577">
        <w:rPr>
          <w:rFonts w:ascii="Roboto" w:eastAsia="Times New Roman" w:hAnsi="Roboto" w:cs="Times New Roman"/>
          <w:color w:val="4C4C4C"/>
          <w:sz w:val="26"/>
          <w:szCs w:val="26"/>
        </w:rPr>
        <w:t>Western Dakota Technical College</w:t>
      </w: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. The financial assistance you provided will be of great help to me in paying my educational expenses, and it will allow me to concentrate more of my time on studying.</w:t>
      </w:r>
    </w:p>
    <w:p w14:paraId="6E264E1D" w14:textId="77777777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Third paragraph: Close by thanking the person again and make a commitment to do well with the donor’s investment.</w:t>
      </w:r>
    </w:p>
    <w:p w14:paraId="4E8FA080" w14:textId="77777777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Thank you again for your generosity and support. I promise you I will work very hard and eventually give back to others, both as teacher and possibly a scholarship to future students like myself.</w:t>
      </w:r>
    </w:p>
    <w:p w14:paraId="770D32FA" w14:textId="77777777" w:rsidR="0028402F" w:rsidRPr="0028402F" w:rsidRDefault="0028402F" w:rsidP="0028402F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4C4C4C"/>
          <w:sz w:val="26"/>
          <w:szCs w:val="26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</w:rPr>
        <w:t>Sincerely,</w:t>
      </w:r>
    </w:p>
    <w:p w14:paraId="6152DD2E" w14:textId="506990EA" w:rsidR="0028402F" w:rsidRPr="000502E5" w:rsidRDefault="0028402F" w:rsidP="0028402F">
      <w:pPr>
        <w:rPr>
          <w:rFonts w:ascii="Cavolini" w:hAnsi="Cavolini" w:cs="Cavolini"/>
        </w:rPr>
      </w:pPr>
      <w:r w:rsidRPr="0028402F">
        <w:rPr>
          <w:rFonts w:ascii="Roboto" w:eastAsia="Times New Roman" w:hAnsi="Roboto" w:cs="Times New Roman"/>
          <w:color w:val="4C4C4C"/>
          <w:sz w:val="26"/>
          <w:szCs w:val="26"/>
          <w:shd w:val="clear" w:color="auto" w:fill="FFFFFF"/>
        </w:rPr>
        <w:t>[Sign your name here] [Type your name]</w:t>
      </w:r>
    </w:p>
    <w:sectPr w:rsidR="0028402F" w:rsidRPr="0005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38"/>
    <w:rsid w:val="000502E5"/>
    <w:rsid w:val="00131AD1"/>
    <w:rsid w:val="0028402F"/>
    <w:rsid w:val="00411577"/>
    <w:rsid w:val="004B0701"/>
    <w:rsid w:val="005208CE"/>
    <w:rsid w:val="005629D2"/>
    <w:rsid w:val="006B6038"/>
    <w:rsid w:val="006F0A06"/>
    <w:rsid w:val="007514CC"/>
    <w:rsid w:val="00774ED1"/>
    <w:rsid w:val="00A1382E"/>
    <w:rsid w:val="00C154D8"/>
    <w:rsid w:val="00C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3963"/>
  <w15:chartTrackingRefBased/>
  <w15:docId w15:val="{B8ADDCDE-BBF7-42E4-8B11-C968CE6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AD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688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161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207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185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637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76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013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886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48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394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879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135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873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964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  <w:div w:id="135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C421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Kapelewski\OneDrive%20-%20Western%20Dakota%20Tech%20College%20(1)\Templates%20and%20Forms\Thank%20you%20Templates\Sample%20thank%20you%20for%20scholarship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C9D6AE79A5489A6F39FB3C185813" ma:contentTypeVersion="13" ma:contentTypeDescription="Create a new document." ma:contentTypeScope="" ma:versionID="3131e7a8c2fc5c6589713a8a605615b1">
  <xsd:schema xmlns:xsd="http://www.w3.org/2001/XMLSchema" xmlns:xs="http://www.w3.org/2001/XMLSchema" xmlns:p="http://schemas.microsoft.com/office/2006/metadata/properties" xmlns:ns3="e95ec880-a2c0-41bd-975d-390b2cfa3de1" xmlns:ns4="6babdcdd-9d21-4f75-8ed2-c3c4a6997b54" targetNamespace="http://schemas.microsoft.com/office/2006/metadata/properties" ma:root="true" ma:fieldsID="40445214f237aa22cd3635f8702204f5" ns3:_="" ns4:_="">
    <xsd:import namespace="e95ec880-a2c0-41bd-975d-390b2cfa3de1"/>
    <xsd:import namespace="6babdcdd-9d21-4f75-8ed2-c3c4a6997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ec880-a2c0-41bd-975d-390b2cfa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dcdd-9d21-4f75-8ed2-c3c4a6997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B2A9-07A8-4721-9AC6-D4980992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ec880-a2c0-41bd-975d-390b2cfa3de1"/>
    <ds:schemaRef ds:uri="6babdcdd-9d21-4f75-8ed2-c3c4a6997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6CBC1-4F4B-440E-8380-E0D627EE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25AAA-5467-43D5-BA43-4DACA1DA3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thank you for scholarship-Template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Kapelewski, Andrew</dc:creator>
  <cp:keywords/>
  <dc:description/>
  <cp:lastModifiedBy>Kapelewski, Andrew</cp:lastModifiedBy>
  <cp:revision>5</cp:revision>
  <dcterms:created xsi:type="dcterms:W3CDTF">2021-11-17T16:10:00Z</dcterms:created>
  <dcterms:modified xsi:type="dcterms:W3CDTF">2021-12-02T19:23:00Z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0x01010046D8C9D6AE79A5489A6F39FB3C185813</vt:lpwstr>
  </property>
</Properties>
</file>